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25E4" w14:textId="77777777"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softHyphen/>
      </w:r>
    </w:p>
    <w:p w14:paraId="1C213E39" w14:textId="77777777"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14:paraId="425CD27F" w14:textId="43564510" w:rsidR="00C14143" w:rsidRPr="006008B9" w:rsidRDefault="00803AEB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2021</w:t>
      </w:r>
      <w:r w:rsidR="00B23FC5" w:rsidRPr="006008B9">
        <w:rPr>
          <w:rFonts w:ascii="Arial" w:hAnsi="Arial" w:cs="Arial"/>
          <w:b/>
          <w:szCs w:val="22"/>
        </w:rPr>
        <w:t xml:space="preserve"> </w:t>
      </w:r>
      <w:r w:rsidR="006008B9" w:rsidRPr="006008B9">
        <w:rPr>
          <w:rFonts w:ascii="Arial" w:hAnsi="Arial" w:cs="Arial"/>
          <w:b/>
          <w:szCs w:val="22"/>
        </w:rPr>
        <w:t>NCW</w:t>
      </w:r>
      <w:r w:rsidR="00B23FC5" w:rsidRPr="006008B9">
        <w:rPr>
          <w:rFonts w:ascii="Arial" w:hAnsi="Arial" w:cs="Arial"/>
          <w:b/>
          <w:szCs w:val="22"/>
        </w:rPr>
        <w:t xml:space="preserve">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</w:p>
    <w:p w14:paraId="78130D3D" w14:textId="77777777" w:rsidR="00803AEB" w:rsidRPr="00803AEB" w:rsidRDefault="00803AEB" w:rsidP="00803AEB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 w:rsidRPr="00803AEB">
        <w:rPr>
          <w:rFonts w:ascii="Arial" w:hAnsi="Arial" w:cs="Arial"/>
          <w:b/>
          <w:szCs w:val="22"/>
        </w:rPr>
        <w:t>Fast or Slow … Chemistry Makes It Go!</w:t>
      </w:r>
    </w:p>
    <w:p w14:paraId="7E04180B" w14:textId="6460FE92" w:rsidR="007F31E4" w:rsidRPr="006008B9" w:rsidRDefault="00AA4248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 w:rsidRPr="006008B9">
        <w:rPr>
          <w:rFonts w:ascii="Arial" w:hAnsi="Arial" w:cs="Arial"/>
          <w:b/>
          <w:szCs w:val="22"/>
        </w:rPr>
        <w:br/>
        <w:t>ENTRY FORM</w:t>
      </w:r>
    </w:p>
    <w:p w14:paraId="7E1B49E4" w14:textId="77777777"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14:paraId="77EE9F3E" w14:textId="77777777"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14:paraId="186011A0" w14:textId="7ED27EB1" w:rsidR="000F75B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C12D97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alifornia"/>
            </w:textInput>
          </w:ffData>
        </w:fldChar>
      </w:r>
      <w:r w:rsidR="00C12D97">
        <w:rPr>
          <w:rFonts w:cs="Arial"/>
          <w:b/>
          <w:sz w:val="22"/>
          <w:szCs w:val="22"/>
        </w:rPr>
        <w:instrText xml:space="preserve"> FORMTEXT </w:instrText>
      </w:r>
      <w:r w:rsidR="00C12D97">
        <w:rPr>
          <w:rFonts w:cs="Arial"/>
          <w:b/>
          <w:sz w:val="22"/>
          <w:szCs w:val="22"/>
        </w:rPr>
      </w:r>
      <w:r w:rsidR="00C12D97">
        <w:rPr>
          <w:rFonts w:cs="Arial"/>
          <w:b/>
          <w:sz w:val="22"/>
          <w:szCs w:val="22"/>
        </w:rPr>
        <w:fldChar w:fldCharType="separate"/>
      </w:r>
      <w:r w:rsidR="00C12D97">
        <w:rPr>
          <w:rFonts w:cs="Arial"/>
          <w:b/>
          <w:noProof/>
          <w:sz w:val="22"/>
          <w:szCs w:val="22"/>
        </w:rPr>
        <w:t>California</w:t>
      </w:r>
      <w:r w:rsidR="00C12D97">
        <w:rPr>
          <w:rFonts w:cs="Arial"/>
          <w:b/>
          <w:sz w:val="22"/>
          <w:szCs w:val="22"/>
        </w:rPr>
        <w:fldChar w:fldCharType="end"/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is </w:t>
      </w:r>
      <w:r w:rsidR="00C12D97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ctober 24th, 2021"/>
            </w:textInput>
          </w:ffData>
        </w:fldChar>
      </w:r>
      <w:r w:rsidR="00C12D97">
        <w:rPr>
          <w:rFonts w:cs="Arial"/>
          <w:b/>
          <w:sz w:val="22"/>
          <w:szCs w:val="22"/>
        </w:rPr>
        <w:instrText xml:space="preserve"> FORMTEXT </w:instrText>
      </w:r>
      <w:r w:rsidR="00C12D97">
        <w:rPr>
          <w:rFonts w:cs="Arial"/>
          <w:b/>
          <w:sz w:val="22"/>
          <w:szCs w:val="22"/>
        </w:rPr>
      </w:r>
      <w:r w:rsidR="00C12D97">
        <w:rPr>
          <w:rFonts w:cs="Arial"/>
          <w:b/>
          <w:sz w:val="22"/>
          <w:szCs w:val="22"/>
        </w:rPr>
        <w:fldChar w:fldCharType="separate"/>
      </w:r>
      <w:r w:rsidR="00C12D97">
        <w:rPr>
          <w:rFonts w:cs="Arial"/>
          <w:b/>
          <w:noProof/>
          <w:sz w:val="22"/>
          <w:szCs w:val="22"/>
        </w:rPr>
        <w:t>October 24th, 2021</w:t>
      </w:r>
      <w:r w:rsidR="00C12D97">
        <w:rPr>
          <w:rFonts w:cs="Arial"/>
          <w:b/>
          <w:sz w:val="22"/>
          <w:szCs w:val="22"/>
        </w:rPr>
        <w:fldChar w:fldCharType="end"/>
      </w:r>
      <w:r w:rsidRPr="006008B9">
        <w:rPr>
          <w:rFonts w:cs="Arial"/>
          <w:b/>
          <w:sz w:val="22"/>
          <w:szCs w:val="22"/>
        </w:rPr>
        <w:t>.</w:t>
      </w:r>
    </w:p>
    <w:p w14:paraId="3890E398" w14:textId="77777777" w:rsidR="006008B9" w:rsidRDefault="006008B9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14:paraId="7CDB84AA" w14:textId="77777777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2978081A" w14:textId="77777777"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14:paraId="3A9ACA59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C7D68F2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422FB0B4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4AABE704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F5193D1" w14:textId="77777777"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57A0B0CF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41EA57AE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3FCA5AEC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510EDABD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70F491A5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63291F1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6D159B52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4EE73E87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18466B1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7F6488F6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579F1469" w14:textId="77777777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14:paraId="18568FF2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4BDCF4A8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6A29E48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2441058C" w14:textId="77777777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14:paraId="0CDEDB7C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5C96E7A1" w14:textId="77777777" w:rsidR="00DB0D2E" w:rsidRPr="006008B9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3D060D8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6D7EA193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2E097CD0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4548C01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2C40F4D1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52FCBF6E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2DDA634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2FD359A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16FE1E3A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0771734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2E1F43DB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007AF0B8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0D46E5BC" w14:textId="77777777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14:paraId="265F1EC4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2A2C133E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7EAFF09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29C40300" w14:textId="77777777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14:paraId="73E816EA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14:paraId="1073F019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5FB3D15E" w14:textId="77777777"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14:paraId="76A1183E" w14:textId="77777777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14:paraId="4ACEA69B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74DA52A2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3DBEDC51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1D2C0B6B" w14:textId="77777777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14:paraId="2E535AA5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5E16DE19" w14:textId="77777777" w:rsidR="00DB0D2E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1A7E3BB8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4EC9458E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14:paraId="04206214" w14:textId="77777777" w:rsidTr="00DB0D2E">
        <w:trPr>
          <w:trHeight w:val="360"/>
        </w:trPr>
        <w:tc>
          <w:tcPr>
            <w:tcW w:w="2427" w:type="dxa"/>
            <w:vAlign w:val="center"/>
          </w:tcPr>
          <w:p w14:paraId="77C5C13B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7892E7E5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36D738F3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79B08662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112AC7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08DEDD63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695F5222" w14:textId="77777777"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14:paraId="22FEFA63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68DFDC2E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6F0EB9E8" w14:textId="74BC86F4" w:rsidR="00DB0D2E" w:rsidRPr="006008B9" w:rsidRDefault="007B5105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lifornia Sectio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California Section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3F1F2759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2AD85A3E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490AD1CB" w14:textId="50177EF2" w:rsidR="00DB0D2E" w:rsidRPr="006008B9" w:rsidRDefault="007B5105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ex Madonik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Alex Madonik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3C396A1E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29354991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7C53F70B" w14:textId="749B8AF9" w:rsidR="00DB0D2E" w:rsidRPr="006008B9" w:rsidRDefault="00DF5F61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cw-coordinator@sonic.ne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ncw-coordinator@sonic.net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1A8C3F7" w14:textId="77777777" w:rsidR="00002247" w:rsidRPr="006008B9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sectPr w:rsidR="00002247" w:rsidRPr="006008B9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3FE3" w14:textId="77777777" w:rsidR="00112AC7" w:rsidRDefault="00112AC7">
      <w:r>
        <w:separator/>
      </w:r>
    </w:p>
    <w:p w14:paraId="0485D4A4" w14:textId="77777777" w:rsidR="00112AC7" w:rsidRDefault="00112AC7"/>
  </w:endnote>
  <w:endnote w:type="continuationSeparator" w:id="0">
    <w:p w14:paraId="04B8A0E9" w14:textId="77777777" w:rsidR="00112AC7" w:rsidRDefault="00112AC7">
      <w:r>
        <w:continuationSeparator/>
      </w:r>
    </w:p>
    <w:p w14:paraId="3A01C670" w14:textId="77777777" w:rsidR="00112AC7" w:rsidRDefault="00112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A5FA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F11C0D" w14:textId="77777777" w:rsidR="008968EE" w:rsidRDefault="008968EE">
    <w:pPr>
      <w:pStyle w:val="Footer"/>
    </w:pPr>
  </w:p>
  <w:p w14:paraId="5ECDC2FD" w14:textId="77777777" w:rsidR="008968EE" w:rsidRDefault="008968EE"/>
  <w:p w14:paraId="16BE3A75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030E" w14:textId="77777777" w:rsidR="00112AC7" w:rsidRDefault="00112AC7">
      <w:r>
        <w:separator/>
      </w:r>
    </w:p>
    <w:p w14:paraId="45D00BF3" w14:textId="77777777" w:rsidR="00112AC7" w:rsidRDefault="00112AC7"/>
  </w:footnote>
  <w:footnote w:type="continuationSeparator" w:id="0">
    <w:p w14:paraId="67C07C00" w14:textId="77777777" w:rsidR="00112AC7" w:rsidRDefault="00112AC7">
      <w:r>
        <w:continuationSeparator/>
      </w:r>
    </w:p>
    <w:p w14:paraId="5E620AB4" w14:textId="77777777" w:rsidR="00112AC7" w:rsidRDefault="00112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3C44A76E" w14:textId="77777777" w:rsidTr="00C304CB">
      <w:trPr>
        <w:trHeight w:val="670"/>
      </w:trPr>
      <w:tc>
        <w:tcPr>
          <w:tcW w:w="4146" w:type="dxa"/>
        </w:tcPr>
        <w:p w14:paraId="02EF9570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458C1F9" wp14:editId="3C164952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D7F437" w14:textId="77777777"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 wp14:anchorId="3E079CCA" wp14:editId="4516CE98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007590" wp14:editId="07AACEB6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590A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EC8D4D7" wp14:editId="399A02D7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2AC7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B5105"/>
    <w:rsid w:val="007C5D2F"/>
    <w:rsid w:val="007D6820"/>
    <w:rsid w:val="007F31E4"/>
    <w:rsid w:val="00803AEB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2D97"/>
    <w:rsid w:val="00C14143"/>
    <w:rsid w:val="00C304CB"/>
    <w:rsid w:val="00C32998"/>
    <w:rsid w:val="00C40E10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DF5F61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</o:shapedefaults>
    <o:shapelayout v:ext="edit">
      <o:idmap v:ext="edit" data="1"/>
    </o:shapelayout>
  </w:shapeDefaults>
  <w:decimalSymbol w:val="."/>
  <w:listSeparator w:val=","/>
  <w14:docId w14:val="136DF7C4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29B5-265D-4189-8125-BD32E44C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Q:\OCA_General_Info\OCA Templates\LOGOs\Letterhead with title.dot</Template>
  <TotalTime>38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Alex Madonik</cp:lastModifiedBy>
  <cp:revision>13</cp:revision>
  <cp:lastPrinted>2021-08-21T00:15:00Z</cp:lastPrinted>
  <dcterms:created xsi:type="dcterms:W3CDTF">2018-01-23T15:30:00Z</dcterms:created>
  <dcterms:modified xsi:type="dcterms:W3CDTF">2021-08-21T00:16:00Z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